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F9" w:rsidRDefault="004676F9" w:rsidP="004676F9">
      <w:pPr>
        <w:spacing w:line="360" w:lineRule="auto"/>
        <w:jc w:val="center"/>
        <w:rPr>
          <w:b/>
          <w:u w:val="single"/>
        </w:rPr>
      </w:pPr>
      <w:r w:rsidRPr="004676F9">
        <w:rPr>
          <w:b/>
          <w:u w:val="single"/>
        </w:rPr>
        <w:t>Spicy Potato Wedges</w:t>
      </w:r>
    </w:p>
    <w:p w:rsidR="004676F9" w:rsidRPr="004676F9" w:rsidRDefault="004676F9" w:rsidP="004676F9">
      <w:pPr>
        <w:spacing w:line="360" w:lineRule="auto"/>
        <w:rPr>
          <w:b/>
        </w:rPr>
      </w:pPr>
      <w:bookmarkStart w:id="0" w:name="_GoBack"/>
      <w:r w:rsidRPr="004676F9">
        <w:rPr>
          <w:b/>
        </w:rPr>
        <w:t>Ingredients</w:t>
      </w:r>
    </w:p>
    <w:bookmarkEnd w:id="0"/>
    <w:p w:rsidR="004676F9" w:rsidRPr="004676F9" w:rsidRDefault="004676F9" w:rsidP="004676F9">
      <w:pPr>
        <w:pStyle w:val="ListParagraph"/>
        <w:numPr>
          <w:ilvl w:val="0"/>
          <w:numId w:val="1"/>
        </w:numPr>
        <w:spacing w:line="360" w:lineRule="auto"/>
      </w:pPr>
      <w:r w:rsidRPr="004676F9">
        <w:t>2 potatoes</w:t>
      </w:r>
    </w:p>
    <w:p w:rsidR="004676F9" w:rsidRPr="004676F9" w:rsidRDefault="004676F9" w:rsidP="004676F9">
      <w:pPr>
        <w:pStyle w:val="ListParagraph"/>
        <w:numPr>
          <w:ilvl w:val="0"/>
          <w:numId w:val="1"/>
        </w:numPr>
        <w:spacing w:line="360" w:lineRule="auto"/>
      </w:pPr>
      <w:r w:rsidRPr="004676F9">
        <w:t>2 tablespoons olive oil</w:t>
      </w:r>
    </w:p>
    <w:p w:rsidR="004676F9" w:rsidRPr="004676F9" w:rsidRDefault="004676F9" w:rsidP="004676F9">
      <w:pPr>
        <w:pStyle w:val="ListParagraph"/>
        <w:numPr>
          <w:ilvl w:val="0"/>
          <w:numId w:val="1"/>
        </w:numPr>
        <w:spacing w:line="360" w:lineRule="auto"/>
      </w:pPr>
      <w:r w:rsidRPr="004676F9">
        <w:t>2 garlic cloves, minced</w:t>
      </w:r>
    </w:p>
    <w:p w:rsidR="004676F9" w:rsidRPr="004676F9" w:rsidRDefault="004676F9" w:rsidP="004676F9">
      <w:pPr>
        <w:pStyle w:val="ListParagraph"/>
        <w:numPr>
          <w:ilvl w:val="0"/>
          <w:numId w:val="1"/>
        </w:numPr>
        <w:spacing w:line="360" w:lineRule="auto"/>
      </w:pPr>
      <w:r w:rsidRPr="004676F9">
        <w:t>2 teaspoons dried parsley</w:t>
      </w:r>
    </w:p>
    <w:p w:rsidR="004676F9" w:rsidRPr="004676F9" w:rsidRDefault="004676F9" w:rsidP="004676F9">
      <w:pPr>
        <w:pStyle w:val="ListParagraph"/>
        <w:numPr>
          <w:ilvl w:val="0"/>
          <w:numId w:val="1"/>
        </w:numPr>
        <w:spacing w:line="360" w:lineRule="auto"/>
      </w:pPr>
      <w:r w:rsidRPr="004676F9">
        <w:t>½ teaspoon cayenne</w:t>
      </w:r>
    </w:p>
    <w:p w:rsidR="004676F9" w:rsidRPr="004676F9" w:rsidRDefault="004676F9" w:rsidP="004676F9">
      <w:pPr>
        <w:pStyle w:val="ListParagraph"/>
        <w:numPr>
          <w:ilvl w:val="0"/>
          <w:numId w:val="1"/>
        </w:numPr>
        <w:spacing w:line="360" w:lineRule="auto"/>
      </w:pPr>
      <w:r w:rsidRPr="004676F9">
        <w:t>½ teaspoon paprika</w:t>
      </w:r>
    </w:p>
    <w:p w:rsidR="004676F9" w:rsidRPr="004676F9" w:rsidRDefault="004676F9" w:rsidP="004676F9">
      <w:pPr>
        <w:pStyle w:val="ListParagraph"/>
        <w:numPr>
          <w:ilvl w:val="0"/>
          <w:numId w:val="1"/>
        </w:numPr>
        <w:spacing w:line="360" w:lineRule="auto"/>
      </w:pPr>
      <w:r>
        <w:t xml:space="preserve">½ </w:t>
      </w:r>
      <w:r w:rsidRPr="004676F9">
        <w:t xml:space="preserve"> teaspoon salt </w:t>
      </w:r>
    </w:p>
    <w:p w:rsidR="00755C7E" w:rsidRDefault="004676F9" w:rsidP="004676F9">
      <w:pPr>
        <w:pStyle w:val="ListParagraph"/>
        <w:numPr>
          <w:ilvl w:val="0"/>
          <w:numId w:val="1"/>
        </w:numPr>
        <w:spacing w:line="360" w:lineRule="auto"/>
      </w:pPr>
      <w:r w:rsidRPr="004676F9">
        <w:t>½ teaspoon pepper</w:t>
      </w:r>
    </w:p>
    <w:p w:rsidR="004676F9" w:rsidRDefault="004676F9" w:rsidP="004676F9"/>
    <w:p w:rsidR="004676F9" w:rsidRPr="004676F9" w:rsidRDefault="004676F9" w:rsidP="004676F9">
      <w:pPr>
        <w:rPr>
          <w:b/>
        </w:rPr>
      </w:pPr>
      <w:r w:rsidRPr="004676F9">
        <w:rPr>
          <w:b/>
        </w:rPr>
        <w:t>Method</w:t>
      </w:r>
    </w:p>
    <w:p w:rsidR="004676F9" w:rsidRPr="004676F9" w:rsidRDefault="004676F9" w:rsidP="004676F9">
      <w:pPr>
        <w:pStyle w:val="ListParagraph"/>
        <w:numPr>
          <w:ilvl w:val="0"/>
          <w:numId w:val="2"/>
        </w:numPr>
        <w:spacing w:line="360" w:lineRule="auto"/>
      </w:pPr>
      <w:r w:rsidRPr="004676F9">
        <w:t>Pour the olive oil into a large glass bowl.</w:t>
      </w:r>
    </w:p>
    <w:p w:rsidR="004676F9" w:rsidRPr="004676F9" w:rsidRDefault="004676F9" w:rsidP="004676F9">
      <w:pPr>
        <w:pStyle w:val="ListParagraph"/>
        <w:numPr>
          <w:ilvl w:val="0"/>
          <w:numId w:val="2"/>
        </w:numPr>
        <w:spacing w:line="360" w:lineRule="auto"/>
      </w:pPr>
      <w:r w:rsidRPr="004676F9">
        <w:t>Add the spices and mix with the olive oil.</w:t>
      </w:r>
    </w:p>
    <w:p w:rsidR="004676F9" w:rsidRPr="004676F9" w:rsidRDefault="004676F9" w:rsidP="004676F9">
      <w:pPr>
        <w:pStyle w:val="ListParagraph"/>
        <w:numPr>
          <w:ilvl w:val="0"/>
          <w:numId w:val="2"/>
        </w:numPr>
        <w:spacing w:line="360" w:lineRule="auto"/>
      </w:pPr>
      <w:r w:rsidRPr="004676F9">
        <w:t xml:space="preserve">Slice the potato into even wedges. </w:t>
      </w:r>
    </w:p>
    <w:p w:rsidR="004676F9" w:rsidRPr="004676F9" w:rsidRDefault="004676F9" w:rsidP="004676F9">
      <w:pPr>
        <w:pStyle w:val="ListParagraph"/>
        <w:numPr>
          <w:ilvl w:val="0"/>
          <w:numId w:val="2"/>
        </w:numPr>
        <w:spacing w:line="360" w:lineRule="auto"/>
      </w:pPr>
      <w:r w:rsidRPr="004676F9">
        <w:t>Put the potatoes into the bowl and using a wooden spoon to coat the potatoes with the olive oil mix.</w:t>
      </w:r>
    </w:p>
    <w:p w:rsidR="004676F9" w:rsidRDefault="004676F9" w:rsidP="004676F9">
      <w:pPr>
        <w:pStyle w:val="ListParagraph"/>
        <w:numPr>
          <w:ilvl w:val="0"/>
          <w:numId w:val="2"/>
        </w:numPr>
        <w:spacing w:line="360" w:lineRule="auto"/>
      </w:pPr>
      <w:r w:rsidRPr="004676F9">
        <w:t xml:space="preserve">Place in the oven for 35 </w:t>
      </w:r>
      <w:proofErr w:type="spellStart"/>
      <w:r w:rsidRPr="004676F9">
        <w:t>mins</w:t>
      </w:r>
      <w:proofErr w:type="spellEnd"/>
      <w:r w:rsidRPr="004676F9">
        <w:t>, turning half way through.</w:t>
      </w:r>
    </w:p>
    <w:sectPr w:rsidR="00467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0A08"/>
    <w:multiLevelType w:val="hybridMultilevel"/>
    <w:tmpl w:val="28104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479C"/>
    <w:multiLevelType w:val="hybridMultilevel"/>
    <w:tmpl w:val="11C6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F9"/>
    <w:rsid w:val="004676F9"/>
    <w:rsid w:val="0075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0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DFC740A2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O'DONOVAN</dc:creator>
  <cp:lastModifiedBy>M O'DONOVAN</cp:lastModifiedBy>
  <cp:revision>1</cp:revision>
  <dcterms:created xsi:type="dcterms:W3CDTF">2014-11-03T11:23:00Z</dcterms:created>
  <dcterms:modified xsi:type="dcterms:W3CDTF">2014-11-03T11:24:00Z</dcterms:modified>
</cp:coreProperties>
</file>