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90" w:rsidRPr="00637790" w:rsidRDefault="00637790" w:rsidP="00637790">
      <w:pPr>
        <w:jc w:val="center"/>
        <w:rPr>
          <w:b/>
          <w:u w:val="single"/>
        </w:rPr>
      </w:pPr>
      <w:r w:rsidRPr="00637790">
        <w:rPr>
          <w:b/>
          <w:u w:val="single"/>
        </w:rPr>
        <w:t>Mary Berry Halloween Cupcakes</w:t>
      </w:r>
    </w:p>
    <w:p w:rsidR="00637790" w:rsidRPr="00637790" w:rsidRDefault="00637790">
      <w:pPr>
        <w:rPr>
          <w:b/>
        </w:rPr>
      </w:pPr>
      <w:r w:rsidRPr="00637790">
        <w:rPr>
          <w:b/>
        </w:rPr>
        <w:t>For the Cupcakes:</w:t>
      </w:r>
    </w:p>
    <w:p w:rsidR="00DE5DDD" w:rsidRDefault="00637790">
      <w:r w:rsidRPr="00637790">
        <w:t>175g butter (at room temperature), cut into large pieces</w:t>
      </w:r>
      <w:r w:rsidRPr="00637790">
        <w:br/>
        <w:t>175g self-</w:t>
      </w:r>
      <w:proofErr w:type="spellStart"/>
      <w:r w:rsidRPr="00637790">
        <w:t>raising</w:t>
      </w:r>
      <w:proofErr w:type="spellEnd"/>
      <w:r w:rsidRPr="00637790">
        <w:t xml:space="preserve"> flour</w:t>
      </w:r>
      <w:r w:rsidRPr="00637790">
        <w:br/>
        <w:t>175g caster sugar</w:t>
      </w:r>
      <w:r w:rsidRPr="00637790">
        <w:rPr>
          <w:rFonts w:ascii="MS Gothic" w:eastAsia="MS Gothic" w:hAnsi="MS Gothic" w:cs="MS Gothic" w:hint="eastAsia"/>
        </w:rPr>
        <w:t> </w:t>
      </w:r>
      <w:r w:rsidRPr="00637790">
        <w:br/>
        <w:t>1</w:t>
      </w:r>
      <w:r w:rsidRPr="00637790">
        <w:rPr>
          <w:rFonts w:ascii="Calibri" w:hAnsi="Calibri" w:cs="Calibri"/>
        </w:rPr>
        <w:t>⁄</w:t>
      </w:r>
      <w:r w:rsidRPr="00637790">
        <w:t xml:space="preserve">2 </w:t>
      </w:r>
      <w:proofErr w:type="spellStart"/>
      <w:r w:rsidRPr="00637790">
        <w:t>tsp</w:t>
      </w:r>
      <w:proofErr w:type="spellEnd"/>
      <w:r w:rsidRPr="00637790">
        <w:t xml:space="preserve"> baking powder</w:t>
      </w:r>
      <w:r w:rsidRPr="00637790">
        <w:rPr>
          <w:rFonts w:ascii="MS Gothic" w:eastAsia="MS Gothic" w:hAnsi="MS Gothic" w:cs="MS Gothic" w:hint="eastAsia"/>
        </w:rPr>
        <w:t> </w:t>
      </w:r>
      <w:r w:rsidRPr="00637790">
        <w:br/>
        <w:t xml:space="preserve">3 </w:t>
      </w:r>
      <w:hyperlink r:id="rId6" w:history="1">
        <w:r w:rsidRPr="00637790">
          <w:rPr>
            <w:rStyle w:val="Hyperlink"/>
          </w:rPr>
          <w:t>large eggs</w:t>
        </w:r>
      </w:hyperlink>
      <w:r w:rsidRPr="00637790">
        <w:br/>
        <w:t xml:space="preserve">1⁄2 </w:t>
      </w:r>
      <w:proofErr w:type="spellStart"/>
      <w:r w:rsidRPr="00637790">
        <w:t>tsp</w:t>
      </w:r>
      <w:proofErr w:type="spellEnd"/>
      <w:r w:rsidRPr="00637790">
        <w:t xml:space="preserve"> vanilla extract</w:t>
      </w:r>
    </w:p>
    <w:p w:rsidR="00637790" w:rsidRPr="00637790" w:rsidRDefault="00637790">
      <w:pPr>
        <w:rPr>
          <w:b/>
        </w:rPr>
      </w:pPr>
      <w:r w:rsidRPr="00637790">
        <w:rPr>
          <w:b/>
        </w:rPr>
        <w:t>For the Icing:</w:t>
      </w:r>
    </w:p>
    <w:p w:rsidR="00637790" w:rsidRDefault="00637790" w:rsidP="00637790">
      <w:pPr>
        <w:spacing w:after="0" w:line="240" w:lineRule="auto"/>
      </w:pPr>
      <w:r w:rsidRPr="00637790">
        <w:t>80g butter (at room temperature), cut into large pieces</w:t>
      </w:r>
      <w:r w:rsidRPr="00637790">
        <w:br/>
        <w:t xml:space="preserve">1⁄2 </w:t>
      </w:r>
      <w:proofErr w:type="spellStart"/>
      <w:r w:rsidRPr="00637790">
        <w:t>tsp</w:t>
      </w:r>
      <w:proofErr w:type="spellEnd"/>
      <w:r w:rsidRPr="00637790">
        <w:t xml:space="preserve"> vanilla extract</w:t>
      </w:r>
    </w:p>
    <w:p w:rsidR="00637790" w:rsidRPr="00637790" w:rsidRDefault="00637790" w:rsidP="00637790">
      <w:pPr>
        <w:spacing w:after="0" w:line="240" w:lineRule="auto"/>
      </w:pPr>
      <w:r>
        <w:t xml:space="preserve">1 </w:t>
      </w:r>
      <w:proofErr w:type="spellStart"/>
      <w:r>
        <w:t>tbsp</w:t>
      </w:r>
      <w:proofErr w:type="spellEnd"/>
      <w:r>
        <w:t xml:space="preserve"> milk</w:t>
      </w:r>
      <w:r w:rsidRPr="00637790">
        <w:rPr>
          <w:rFonts w:ascii="MS Gothic" w:eastAsia="MS Gothic" w:hAnsi="MS Gothic" w:cs="MS Gothic" w:hint="eastAsia"/>
        </w:rPr>
        <w:t> </w:t>
      </w:r>
      <w:r>
        <w:br/>
        <w:t>220</w:t>
      </w:r>
      <w:r w:rsidRPr="00637790">
        <w:t>g icing sugar, sifted</w:t>
      </w:r>
      <w:r w:rsidRPr="00637790">
        <w:rPr>
          <w:rFonts w:ascii="MS Gothic" w:eastAsia="MS Gothic" w:hAnsi="MS Gothic" w:cs="MS Gothic" w:hint="eastAsia"/>
        </w:rPr>
        <w:t> </w:t>
      </w:r>
      <w:r w:rsidRPr="00637790">
        <w:br/>
        <w:t>edible colouring</w:t>
      </w:r>
    </w:p>
    <w:p w:rsidR="00637790" w:rsidRDefault="00637790"/>
    <w:p w:rsidR="00637790" w:rsidRDefault="00637790" w:rsidP="00637790">
      <w:pPr>
        <w:pStyle w:val="ListParagraph"/>
        <w:numPr>
          <w:ilvl w:val="0"/>
          <w:numId w:val="1"/>
        </w:numPr>
      </w:pPr>
      <w:r w:rsidRPr="00637790">
        <w:t>Line a 12-hole muffin tin with paper cupcake or</w:t>
      </w:r>
      <w:r>
        <w:t xml:space="preserve"> </w:t>
      </w:r>
      <w:bookmarkStart w:id="0" w:name="_GoBack"/>
      <w:r>
        <w:t>muffin cases.</w:t>
      </w:r>
    </w:p>
    <w:p w:rsidR="00637790" w:rsidRDefault="00637790" w:rsidP="00637790">
      <w:pPr>
        <w:pStyle w:val="ListParagraph"/>
        <w:numPr>
          <w:ilvl w:val="0"/>
          <w:numId w:val="1"/>
        </w:numPr>
      </w:pPr>
      <w:r w:rsidRPr="00637790">
        <w:t xml:space="preserve"> Put all the cake ingredients into a large bowl and be</w:t>
      </w:r>
      <w:bookmarkEnd w:id="0"/>
      <w:r w:rsidRPr="00637790">
        <w:t>at with an electric hand whisk or a wooden spoon until smooth and evenly mixed. Divide the mixture ev</w:t>
      </w:r>
      <w:r>
        <w:t>enly between the paper cases.</w:t>
      </w:r>
    </w:p>
    <w:p w:rsidR="00637790" w:rsidRDefault="00637790" w:rsidP="00637790">
      <w:pPr>
        <w:pStyle w:val="ListParagraph"/>
        <w:numPr>
          <w:ilvl w:val="0"/>
          <w:numId w:val="1"/>
        </w:numPr>
      </w:pPr>
      <w:r w:rsidRPr="00637790">
        <w:t xml:space="preserve"> Bake for 20 to 25 minutes, or until the cakes are well risen and firm on top. Transfer to a wire rack to cool.</w:t>
      </w:r>
    </w:p>
    <w:p w:rsidR="00000000" w:rsidRPr="00637790" w:rsidRDefault="00637790" w:rsidP="00637790">
      <w:pPr>
        <w:pStyle w:val="ListParagraph"/>
        <w:numPr>
          <w:ilvl w:val="0"/>
          <w:numId w:val="1"/>
        </w:numPr>
      </w:pPr>
      <w:r w:rsidRPr="00637790">
        <w:t xml:space="preserve">Put </w:t>
      </w:r>
      <w:r>
        <w:t>the butter, vanilla extract, one tablespoon</w:t>
      </w:r>
      <w:r w:rsidRPr="00637790">
        <w:t xml:space="preserve"> of the milk, and half the icing sugar in a large bowl and </w:t>
      </w:r>
      <w:r w:rsidRPr="00637790">
        <w:t>beat until smooth. Beat in the remaining icing sugar, and pour in the rest of the milk if needed to make the icing the right consistency.</w:t>
      </w:r>
    </w:p>
    <w:p w:rsidR="00000000" w:rsidRPr="00637790" w:rsidRDefault="00637790" w:rsidP="00637790">
      <w:pPr>
        <w:pStyle w:val="ListParagraph"/>
        <w:numPr>
          <w:ilvl w:val="0"/>
          <w:numId w:val="1"/>
        </w:numPr>
      </w:pPr>
      <w:r w:rsidRPr="00637790">
        <w:t>Add in the food colour</w:t>
      </w:r>
      <w:r>
        <w:t xml:space="preserve"> and mix thoroughly.</w:t>
      </w:r>
    </w:p>
    <w:p w:rsidR="00000000" w:rsidRPr="00637790" w:rsidRDefault="00637790" w:rsidP="00637790">
      <w:pPr>
        <w:pStyle w:val="ListParagraph"/>
        <w:numPr>
          <w:ilvl w:val="0"/>
          <w:numId w:val="1"/>
        </w:numPr>
      </w:pPr>
      <w:r w:rsidRPr="00637790">
        <w:t>Carefully spoon this down one side of a piping bag fitted with a number eight star nozzle</w:t>
      </w:r>
    </w:p>
    <w:p w:rsidR="00000000" w:rsidRPr="00637790" w:rsidRDefault="00637790" w:rsidP="00637790">
      <w:pPr>
        <w:pStyle w:val="ListParagraph"/>
        <w:numPr>
          <w:ilvl w:val="0"/>
          <w:numId w:val="1"/>
        </w:numPr>
      </w:pPr>
      <w:r w:rsidRPr="00637790">
        <w:t xml:space="preserve">Pipe swirls of the icing on top of each cupcake. Scatter with </w:t>
      </w:r>
      <w:r w:rsidRPr="00637790">
        <w:t>sprinkles, to decorate.</w:t>
      </w:r>
    </w:p>
    <w:p w:rsidR="00637790" w:rsidRDefault="00637790" w:rsidP="00637790">
      <w:pPr>
        <w:ind w:left="360"/>
      </w:pPr>
    </w:p>
    <w:sectPr w:rsidR="00637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64E"/>
    <w:multiLevelType w:val="hybridMultilevel"/>
    <w:tmpl w:val="436AC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02735"/>
    <w:multiLevelType w:val="hybridMultilevel"/>
    <w:tmpl w:val="AB6280E0"/>
    <w:lvl w:ilvl="0" w:tplc="7B68C5A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2FAE68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A5E1BB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09ED46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B78B98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C2689A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B7C27D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E52BDD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7A003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90"/>
    <w:rsid w:val="00637790"/>
    <w:rsid w:val="00D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7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7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517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852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177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398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831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8479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online.co.uk/food/recipes/eg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29D62232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O'DONOVAN</dc:creator>
  <cp:lastModifiedBy>M O'DONOVAN</cp:lastModifiedBy>
  <cp:revision>1</cp:revision>
  <dcterms:created xsi:type="dcterms:W3CDTF">2014-11-03T11:01:00Z</dcterms:created>
  <dcterms:modified xsi:type="dcterms:W3CDTF">2014-11-03T11:05:00Z</dcterms:modified>
</cp:coreProperties>
</file>