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767D5" w:rsidRDefault="00224802">
      <w:pPr>
        <w:numPr>
          <w:ilvl w:val="0"/>
          <w:numId w:val="1"/>
        </w:numPr>
        <w:spacing w:line="360" w:lineRule="auto"/>
        <w:ind w:hanging="360"/>
        <w:contextualSpacing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highlight w:val="white"/>
          <w:u w:val="single"/>
        </w:rPr>
        <w:t>Chocolate, Banana and Toffee Cake</w:t>
      </w:r>
    </w:p>
    <w:p w:rsidR="00A767D5" w:rsidRDefault="00A767D5">
      <w:pPr>
        <w:numPr>
          <w:ilvl w:val="0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</w:p>
    <w:p w:rsidR="00A767D5" w:rsidRDefault="00224802">
      <w:pPr>
        <w:numPr>
          <w:ilvl w:val="0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  <w:highlight w:val="white"/>
        </w:rPr>
        <w:t>175 grams plain flour</w:t>
      </w:r>
    </w:p>
    <w:p w:rsidR="00A767D5" w:rsidRDefault="00224802">
      <w:pPr>
        <w:numPr>
          <w:ilvl w:val="0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  <w:highlight w:val="white"/>
        </w:rPr>
        <w:t>1 teaspoon baking powder</w:t>
      </w:r>
    </w:p>
    <w:p w:rsidR="00A767D5" w:rsidRDefault="00224802">
      <w:pPr>
        <w:numPr>
          <w:ilvl w:val="0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  <w:highlight w:val="white"/>
        </w:rPr>
        <w:t>125 grams soft unsalted butter</w:t>
      </w:r>
    </w:p>
    <w:p w:rsidR="00A767D5" w:rsidRDefault="00224802">
      <w:pPr>
        <w:numPr>
          <w:ilvl w:val="0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  <w:highlight w:val="white"/>
        </w:rPr>
        <w:t>125 grams white sugar</w:t>
      </w:r>
    </w:p>
    <w:p w:rsidR="00A767D5" w:rsidRDefault="00224802">
      <w:pPr>
        <w:numPr>
          <w:ilvl w:val="0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  <w:highlight w:val="white"/>
        </w:rPr>
        <w:t>2 medium overripe bananas</w:t>
      </w:r>
    </w:p>
    <w:p w:rsidR="00A767D5" w:rsidRDefault="00224802">
      <w:pPr>
        <w:numPr>
          <w:ilvl w:val="0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  <w:highlight w:val="white"/>
        </w:rPr>
        <w:t>1 teaspoon vanilla extract</w:t>
      </w:r>
    </w:p>
    <w:p w:rsidR="00A767D5" w:rsidRDefault="00224802">
      <w:pPr>
        <w:numPr>
          <w:ilvl w:val="0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  <w:highlight w:val="white"/>
        </w:rPr>
        <w:t>2 large eggs</w:t>
      </w:r>
    </w:p>
    <w:p w:rsidR="00A767D5" w:rsidRDefault="00224802">
      <w:pPr>
        <w:numPr>
          <w:ilvl w:val="0"/>
          <w:numId w:val="1"/>
        </w:numPr>
        <w:spacing w:line="360" w:lineRule="auto"/>
        <w:ind w:hanging="360"/>
        <w:contextualSpacing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2 </w:t>
      </w:r>
      <w:proofErr w:type="spellStart"/>
      <w:r>
        <w:rPr>
          <w:sz w:val="28"/>
          <w:szCs w:val="28"/>
          <w:highlight w:val="white"/>
        </w:rPr>
        <w:t>tbsp</w:t>
      </w:r>
      <w:proofErr w:type="spellEnd"/>
      <w:r>
        <w:rPr>
          <w:sz w:val="28"/>
          <w:szCs w:val="28"/>
          <w:highlight w:val="white"/>
        </w:rPr>
        <w:t xml:space="preserve"> fudge pieces</w:t>
      </w:r>
    </w:p>
    <w:p w:rsidR="00A767D5" w:rsidRDefault="00224802">
      <w:pPr>
        <w:numPr>
          <w:ilvl w:val="0"/>
          <w:numId w:val="1"/>
        </w:numPr>
        <w:spacing w:line="360" w:lineRule="auto"/>
        <w:ind w:hanging="360"/>
        <w:contextualSpacing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2 </w:t>
      </w:r>
      <w:proofErr w:type="spellStart"/>
      <w:r>
        <w:rPr>
          <w:sz w:val="28"/>
          <w:szCs w:val="28"/>
          <w:highlight w:val="white"/>
        </w:rPr>
        <w:t>tbsp</w:t>
      </w:r>
      <w:proofErr w:type="spellEnd"/>
      <w:r>
        <w:rPr>
          <w:sz w:val="28"/>
          <w:szCs w:val="28"/>
          <w:highlight w:val="white"/>
        </w:rPr>
        <w:t xml:space="preserve"> chocolate drops</w:t>
      </w:r>
    </w:p>
    <w:p w:rsidR="00A767D5" w:rsidRDefault="00A767D5"/>
    <w:p w:rsidR="00A767D5" w:rsidRDefault="00224802">
      <w:pPr>
        <w:numPr>
          <w:ilvl w:val="0"/>
          <w:numId w:val="2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Measure all ingredients</w:t>
      </w:r>
    </w:p>
    <w:p w:rsidR="00A767D5" w:rsidRDefault="00224802">
      <w:pPr>
        <w:numPr>
          <w:ilvl w:val="0"/>
          <w:numId w:val="2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Place all the dry ingredients into the bowl</w:t>
      </w:r>
    </w:p>
    <w:p w:rsidR="00A767D5" w:rsidRDefault="00224802">
      <w:pPr>
        <w:numPr>
          <w:ilvl w:val="0"/>
          <w:numId w:val="2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Make a well in the middle, crack in the eggs</w:t>
      </w:r>
    </w:p>
    <w:p w:rsidR="00A767D5" w:rsidRDefault="00224802">
      <w:pPr>
        <w:numPr>
          <w:ilvl w:val="0"/>
          <w:numId w:val="2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Mash the banana, fold into the mix, </w:t>
      </w:r>
      <w:proofErr w:type="gramStart"/>
      <w:r>
        <w:rPr>
          <w:sz w:val="28"/>
          <w:szCs w:val="28"/>
        </w:rPr>
        <w:t>add</w:t>
      </w:r>
      <w:proofErr w:type="gramEnd"/>
      <w:r>
        <w:rPr>
          <w:sz w:val="28"/>
          <w:szCs w:val="28"/>
        </w:rPr>
        <w:t xml:space="preserve"> the chocolate and fudge.</w:t>
      </w:r>
    </w:p>
    <w:p w:rsidR="00A767D5" w:rsidRDefault="00224802">
      <w:pPr>
        <w:numPr>
          <w:ilvl w:val="0"/>
          <w:numId w:val="2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Spoon the mix into a loaf tin.</w:t>
      </w:r>
    </w:p>
    <w:p w:rsidR="00A767D5" w:rsidRDefault="00224802">
      <w:pPr>
        <w:numPr>
          <w:ilvl w:val="0"/>
          <w:numId w:val="2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Bake at 180C for 35 minutes, allow </w:t>
      </w:r>
      <w:proofErr w:type="gramStart"/>
      <w:r>
        <w:rPr>
          <w:sz w:val="28"/>
          <w:szCs w:val="28"/>
        </w:rPr>
        <w:t>to cool</w:t>
      </w:r>
      <w:proofErr w:type="gramEnd"/>
      <w:r>
        <w:rPr>
          <w:sz w:val="28"/>
          <w:szCs w:val="28"/>
        </w:rPr>
        <w:t>.</w:t>
      </w:r>
    </w:p>
    <w:sectPr w:rsidR="00A767D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B70AD"/>
    <w:multiLevelType w:val="multilevel"/>
    <w:tmpl w:val="FB84B4DA"/>
    <w:lvl w:ilvl="0">
      <w:start w:val="1"/>
      <w:numFmt w:val="bullet"/>
      <w:lvlText w:val=""/>
      <w:lvlJc w:val="left"/>
      <w:pPr>
        <w:ind w:left="720" w:firstLine="360"/>
      </w:pPr>
      <w:rPr>
        <w:rFonts w:ascii="Georgia" w:eastAsia="Georgia" w:hAnsi="Georgia" w:cs="Georgia"/>
        <w:color w:val="707271"/>
        <w:sz w:val="18"/>
        <w:szCs w:val="18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62BB608D"/>
    <w:multiLevelType w:val="multilevel"/>
    <w:tmpl w:val="82EC011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767D5"/>
    <w:rsid w:val="00224802"/>
    <w:rsid w:val="00A7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18515CE3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O'DONOVAN</dc:creator>
  <cp:lastModifiedBy>M O'DONOVAN</cp:lastModifiedBy>
  <cp:revision>2</cp:revision>
  <dcterms:created xsi:type="dcterms:W3CDTF">2016-01-25T12:08:00Z</dcterms:created>
  <dcterms:modified xsi:type="dcterms:W3CDTF">2016-01-25T12:08:00Z</dcterms:modified>
</cp:coreProperties>
</file>