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04" w:rsidRDefault="00BD1904" w:rsidP="00BD1904">
      <w:pPr>
        <w:spacing w:after="0"/>
        <w:jc w:val="center"/>
        <w:rPr>
          <w:b/>
          <w:u w:val="single"/>
        </w:rPr>
      </w:pPr>
      <w:r w:rsidRPr="00BD1904">
        <w:rPr>
          <w:b/>
          <w:u w:val="single"/>
        </w:rPr>
        <w:t>Apple &amp; Berry Crumble</w:t>
      </w:r>
    </w:p>
    <w:p w:rsidR="00BD1904" w:rsidRPr="00BD1904" w:rsidRDefault="00BD1904" w:rsidP="00BD1904">
      <w:pPr>
        <w:spacing w:after="0"/>
        <w:jc w:val="center"/>
        <w:rPr>
          <w:b/>
          <w:u w:val="single"/>
        </w:rPr>
      </w:pPr>
      <w:bookmarkStart w:id="0" w:name="_GoBack"/>
      <w:bookmarkEnd w:id="0"/>
    </w:p>
    <w:p w:rsidR="00BD1904" w:rsidRDefault="00BD1904" w:rsidP="00BD1904">
      <w:pPr>
        <w:pStyle w:val="ListParagraph"/>
        <w:numPr>
          <w:ilvl w:val="0"/>
          <w:numId w:val="2"/>
        </w:numPr>
        <w:spacing w:after="0"/>
      </w:pPr>
      <w:r>
        <w:t>2</w:t>
      </w:r>
      <w:r w:rsidRPr="00BD1904">
        <w:t xml:space="preserve"> cooking apples, peeled &amp; chopped</w:t>
      </w:r>
    </w:p>
    <w:p w:rsidR="00BD1904" w:rsidRDefault="00BD1904" w:rsidP="00BD1904">
      <w:pPr>
        <w:pStyle w:val="ListParagraph"/>
        <w:numPr>
          <w:ilvl w:val="0"/>
          <w:numId w:val="2"/>
        </w:numPr>
        <w:spacing w:after="0"/>
      </w:pPr>
      <w:r>
        <w:t xml:space="preserve">1 </w:t>
      </w:r>
      <w:proofErr w:type="spellStart"/>
      <w:r>
        <w:t>tbsp</w:t>
      </w:r>
      <w:proofErr w:type="spellEnd"/>
      <w:r>
        <w:t xml:space="preserve"> frozen mixed berries</w:t>
      </w:r>
    </w:p>
    <w:p w:rsidR="00BD1904" w:rsidRDefault="00BD1904" w:rsidP="00BD1904">
      <w:pPr>
        <w:pStyle w:val="ListParagraph"/>
        <w:numPr>
          <w:ilvl w:val="0"/>
          <w:numId w:val="2"/>
        </w:numPr>
        <w:spacing w:after="0"/>
      </w:pPr>
      <w:r>
        <w:t xml:space="preserve"> 1 </w:t>
      </w:r>
      <w:proofErr w:type="spellStart"/>
      <w:r>
        <w:t>tbsp</w:t>
      </w:r>
      <w:proofErr w:type="spellEnd"/>
      <w:r>
        <w:t xml:space="preserve"> caster sugar</w:t>
      </w:r>
    </w:p>
    <w:p w:rsidR="00BD1904" w:rsidRDefault="00BD1904" w:rsidP="00BD1904">
      <w:pPr>
        <w:pStyle w:val="ListParagraph"/>
        <w:numPr>
          <w:ilvl w:val="0"/>
          <w:numId w:val="2"/>
        </w:numPr>
        <w:spacing w:after="0"/>
      </w:pPr>
      <w:r>
        <w:t>150 g plain flour</w:t>
      </w:r>
    </w:p>
    <w:p w:rsidR="00BD1904" w:rsidRDefault="00BD1904" w:rsidP="00BD1904">
      <w:pPr>
        <w:pStyle w:val="ListParagraph"/>
        <w:numPr>
          <w:ilvl w:val="0"/>
          <w:numId w:val="2"/>
        </w:numPr>
        <w:spacing w:after="0"/>
      </w:pPr>
      <w:r w:rsidRPr="00BD1904">
        <w:t>75 g c</w:t>
      </w:r>
      <w:r>
        <w:t>old margarine, cut into pieces</w:t>
      </w:r>
    </w:p>
    <w:p w:rsidR="00BD1904" w:rsidRDefault="00BD1904" w:rsidP="00BD1904">
      <w:pPr>
        <w:pStyle w:val="ListParagraph"/>
        <w:numPr>
          <w:ilvl w:val="0"/>
          <w:numId w:val="2"/>
        </w:numPr>
        <w:spacing w:after="0"/>
      </w:pPr>
      <w:r w:rsidRPr="00BD1904">
        <w:t>110 g</w:t>
      </w:r>
      <w:r>
        <w:t xml:space="preserve"> soft brown sugar/caster sugar</w:t>
      </w:r>
    </w:p>
    <w:p w:rsidR="00DE5DDD" w:rsidRDefault="00BD1904" w:rsidP="00BD1904">
      <w:pPr>
        <w:pStyle w:val="ListParagraph"/>
        <w:numPr>
          <w:ilvl w:val="0"/>
          <w:numId w:val="2"/>
        </w:numPr>
        <w:spacing w:after="0"/>
      </w:pPr>
      <w:r w:rsidRPr="00BD1904">
        <w:t>30 g rolled oats (optional)</w:t>
      </w:r>
    </w:p>
    <w:p w:rsidR="00BD1904" w:rsidRDefault="00BD1904" w:rsidP="00BD1904"/>
    <w:p w:rsidR="00BD1904" w:rsidRDefault="00BD1904" w:rsidP="00BD1904">
      <w:r>
        <w:t xml:space="preserve">Peel and slice the cooking apples, layer at the bottom of a baking dish, add the berries if desired, sprinkle with 1 </w:t>
      </w:r>
      <w:proofErr w:type="spellStart"/>
      <w:r>
        <w:t>tbsp</w:t>
      </w:r>
      <w:proofErr w:type="spellEnd"/>
      <w:r>
        <w:t xml:space="preserve"> caster sugar.</w:t>
      </w:r>
    </w:p>
    <w:p w:rsidR="00BD1904" w:rsidRPr="00BD1904" w:rsidRDefault="00BD1904" w:rsidP="00BD1904">
      <w:pPr>
        <w:rPr>
          <w:b/>
        </w:rPr>
      </w:pPr>
      <w:r w:rsidRPr="00BD1904">
        <w:rPr>
          <w:b/>
        </w:rPr>
        <w:t>Crumble topping</w:t>
      </w:r>
    </w:p>
    <w:p w:rsidR="00BD1904" w:rsidRPr="00BD1904" w:rsidRDefault="00BD1904" w:rsidP="00BD1904">
      <w:pPr>
        <w:pStyle w:val="ListParagraph"/>
        <w:numPr>
          <w:ilvl w:val="0"/>
          <w:numId w:val="1"/>
        </w:numPr>
      </w:pPr>
      <w:r w:rsidRPr="00BD1904">
        <w:t>Add flour.</w:t>
      </w:r>
    </w:p>
    <w:p w:rsidR="00BD1904" w:rsidRPr="00BD1904" w:rsidRDefault="00BD1904" w:rsidP="00BD1904">
      <w:pPr>
        <w:pStyle w:val="ListParagraph"/>
        <w:numPr>
          <w:ilvl w:val="0"/>
          <w:numId w:val="1"/>
        </w:numPr>
      </w:pPr>
      <w:r w:rsidRPr="00BD1904">
        <w:t xml:space="preserve">Rub in the marg. with your fingers to resemble breadcrumbs. </w:t>
      </w:r>
    </w:p>
    <w:p w:rsidR="00BD1904" w:rsidRPr="00BD1904" w:rsidRDefault="00BD1904" w:rsidP="00BD1904">
      <w:pPr>
        <w:pStyle w:val="ListParagraph"/>
        <w:numPr>
          <w:ilvl w:val="0"/>
          <w:numId w:val="1"/>
        </w:numPr>
      </w:pPr>
      <w:r w:rsidRPr="00BD1904">
        <w:t xml:space="preserve">Stir in the sugar and oats. </w:t>
      </w:r>
    </w:p>
    <w:p w:rsidR="00BD1904" w:rsidRPr="00BD1904" w:rsidRDefault="00BD1904" w:rsidP="00BD1904">
      <w:pPr>
        <w:pStyle w:val="ListParagraph"/>
        <w:numPr>
          <w:ilvl w:val="0"/>
          <w:numId w:val="1"/>
        </w:numPr>
      </w:pPr>
      <w:r>
        <w:t>Cover the apples in the baking dish with the crumble mix.</w:t>
      </w:r>
    </w:p>
    <w:p w:rsidR="00BD1904" w:rsidRDefault="00BD1904" w:rsidP="00BD1904">
      <w:pPr>
        <w:pStyle w:val="ListParagraph"/>
        <w:numPr>
          <w:ilvl w:val="0"/>
          <w:numId w:val="1"/>
        </w:numPr>
      </w:pPr>
      <w:r w:rsidRPr="00BD1904">
        <w:t>Bake in an oven preheated to 180’C for 30-35 minutes.</w:t>
      </w:r>
    </w:p>
    <w:sectPr w:rsidR="00BD1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571"/>
    <w:multiLevelType w:val="hybridMultilevel"/>
    <w:tmpl w:val="2F26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A3D2E"/>
    <w:multiLevelType w:val="hybridMultilevel"/>
    <w:tmpl w:val="AA783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04"/>
    <w:rsid w:val="00BD1904"/>
    <w:rsid w:val="00D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9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30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29D62232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O'DONOVAN</dc:creator>
  <cp:lastModifiedBy>M O'DONOVAN</cp:lastModifiedBy>
  <cp:revision>1</cp:revision>
  <dcterms:created xsi:type="dcterms:W3CDTF">2014-11-03T11:07:00Z</dcterms:created>
  <dcterms:modified xsi:type="dcterms:W3CDTF">2014-11-03T11:11:00Z</dcterms:modified>
</cp:coreProperties>
</file>