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9" w:rsidRPr="00FC3349" w:rsidRDefault="00EC2423" w:rsidP="00FC334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Donal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Skehan</w:t>
      </w:r>
      <w:proofErr w:type="spellEnd"/>
      <w:r>
        <w:rPr>
          <w:b/>
          <w:u w:val="single"/>
        </w:rPr>
        <w:t xml:space="preserve"> </w:t>
      </w:r>
      <w:bookmarkStart w:id="0" w:name="_GoBack"/>
      <w:bookmarkEnd w:id="0"/>
      <w:r w:rsidR="00FC3349" w:rsidRPr="00FC3349">
        <w:rPr>
          <w:b/>
          <w:u w:val="single"/>
        </w:rPr>
        <w:t>Quesadillas</w:t>
      </w:r>
    </w:p>
    <w:p w:rsidR="00FC3349" w:rsidRDefault="00FC3349" w:rsidP="00FC3349">
      <w:pPr>
        <w:pStyle w:val="ListParagraph"/>
        <w:numPr>
          <w:ilvl w:val="0"/>
          <w:numId w:val="1"/>
        </w:numPr>
      </w:pPr>
      <w:r>
        <w:t>150g of chorizo</w:t>
      </w:r>
      <w:r>
        <w:t xml:space="preserve"> / pepperoni</w:t>
      </w:r>
      <w:r>
        <w:t>, sliced in bite size chunky rounds</w:t>
      </w:r>
    </w:p>
    <w:p w:rsidR="00FC3349" w:rsidRDefault="00FC3349" w:rsidP="00FC3349">
      <w:pPr>
        <w:pStyle w:val="ListParagraph"/>
        <w:numPr>
          <w:ilvl w:val="0"/>
          <w:numId w:val="1"/>
        </w:numPr>
      </w:pPr>
      <w:r>
        <w:t>1 clove of garlic, finely minced</w:t>
      </w:r>
    </w:p>
    <w:p w:rsidR="00FC3349" w:rsidRDefault="00FC3349" w:rsidP="00FC3349">
      <w:pPr>
        <w:pStyle w:val="ListParagraph"/>
        <w:numPr>
          <w:ilvl w:val="0"/>
          <w:numId w:val="1"/>
        </w:numPr>
      </w:pPr>
      <w:r>
        <w:t>A small handful of cherry tomatoes, finely chopped</w:t>
      </w:r>
    </w:p>
    <w:p w:rsidR="00FC3349" w:rsidRDefault="00FC3349" w:rsidP="00FC3349">
      <w:pPr>
        <w:pStyle w:val="ListParagraph"/>
        <w:numPr>
          <w:ilvl w:val="0"/>
          <w:numId w:val="1"/>
        </w:numPr>
      </w:pPr>
      <w:r>
        <w:t>2</w:t>
      </w:r>
      <w:r>
        <w:t xml:space="preserve"> tortilla wraps</w:t>
      </w:r>
    </w:p>
    <w:p w:rsidR="00FC3349" w:rsidRDefault="00FC3349" w:rsidP="00FC3349">
      <w:pPr>
        <w:pStyle w:val="ListParagraph"/>
        <w:numPr>
          <w:ilvl w:val="0"/>
          <w:numId w:val="1"/>
        </w:numPr>
      </w:pPr>
      <w:r>
        <w:t xml:space="preserve">A bunch of spring onions, sliced finely </w:t>
      </w:r>
    </w:p>
    <w:p w:rsidR="00FC3349" w:rsidRDefault="00FC3349" w:rsidP="00FC3349">
      <w:pPr>
        <w:pStyle w:val="ListParagraph"/>
        <w:numPr>
          <w:ilvl w:val="0"/>
          <w:numId w:val="1"/>
        </w:numPr>
      </w:pPr>
      <w:r>
        <w:t>A small handful of grated cheddar cheese</w:t>
      </w:r>
    </w:p>
    <w:p w:rsidR="00FC3349" w:rsidRDefault="00FC3349" w:rsidP="00FC3349"/>
    <w:p w:rsidR="00FC3349" w:rsidRDefault="00FC3349" w:rsidP="00FC3349">
      <w:r>
        <w:t>Heat a large frying pan over a high heat and cook the chorizo on both sides until sizzling and roaring red.  When it’s cooked, remove from the pan and place on a plate lined with some kitchen paper.  Drain a little of the chorizo oil, leaving enough to fry the quesadillas.</w:t>
      </w:r>
    </w:p>
    <w:p w:rsidR="00FC3349" w:rsidRDefault="00FC3349" w:rsidP="00FC3349"/>
    <w:p w:rsidR="00FC3349" w:rsidRDefault="00FC3349" w:rsidP="00FC3349">
      <w:r>
        <w:t>While the chorizo is frying off</w:t>
      </w:r>
      <w:r>
        <w:t>, combine</w:t>
      </w:r>
      <w:r>
        <w:t xml:space="preserve"> the minced garlic and chopped tomatoes in a bowl and season with a little salt and pepper.</w:t>
      </w:r>
    </w:p>
    <w:p w:rsidR="00FC3349" w:rsidRDefault="00FC3349" w:rsidP="00FC3349"/>
    <w:p w:rsidR="00FC3349" w:rsidRDefault="00FC3349" w:rsidP="00FC3349">
      <w:r>
        <w:t>Spread half the tomato and garlic mix on one of the tortilla wraps, top with a little cheese, a generous amount of spring onions, and some of the cooked chorizo.</w:t>
      </w:r>
    </w:p>
    <w:p w:rsidR="00FC3349" w:rsidRDefault="00FC3349" w:rsidP="00FC3349"/>
    <w:p w:rsidR="00FC3349" w:rsidRDefault="00FC3349" w:rsidP="00FC3349">
      <w:r>
        <w:t>Place another tortilla wrap on top and fry on both sides over a high heat, until the quesadilla is golden brown and the cheese inside has melted.  Repeat with the second quesadilla.</w:t>
      </w:r>
    </w:p>
    <w:p w:rsidR="00FC3349" w:rsidRDefault="00FC3349" w:rsidP="00FC3349"/>
    <w:p w:rsidR="00DA3014" w:rsidRDefault="00FC3349" w:rsidP="00FC3349">
      <w:r>
        <w:t xml:space="preserve">Serve the </w:t>
      </w:r>
      <w:proofErr w:type="spellStart"/>
      <w:r>
        <w:t>quessdillas</w:t>
      </w:r>
      <w:proofErr w:type="spellEnd"/>
      <w:r>
        <w:t xml:space="preserve"> sliced in quarters with an extra sprinkle of sliced spring onions, and a little of the leftover tomato and garlic mix.﻿</w:t>
      </w:r>
    </w:p>
    <w:sectPr w:rsidR="00DA3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1079"/>
    <w:multiLevelType w:val="hybridMultilevel"/>
    <w:tmpl w:val="6AAC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49"/>
    <w:rsid w:val="00DA3014"/>
    <w:rsid w:val="00EC2423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DA4A7B5E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O'DONOVAN</dc:creator>
  <cp:lastModifiedBy>M O'DONOVAN</cp:lastModifiedBy>
  <cp:revision>2</cp:revision>
  <dcterms:created xsi:type="dcterms:W3CDTF">2014-09-22T09:58:00Z</dcterms:created>
  <dcterms:modified xsi:type="dcterms:W3CDTF">2014-09-22T10:00:00Z</dcterms:modified>
</cp:coreProperties>
</file>