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77" w:rsidRPr="008B0D77" w:rsidRDefault="008B0D77" w:rsidP="008B0D77">
      <w:pPr>
        <w:jc w:val="center"/>
        <w:rPr>
          <w:b/>
          <w:u w:val="single"/>
        </w:rPr>
      </w:pPr>
      <w:bookmarkStart w:id="0" w:name="_GoBack"/>
      <w:r w:rsidRPr="008B0D77">
        <w:rPr>
          <w:b/>
          <w:u w:val="single"/>
        </w:rPr>
        <w:t xml:space="preserve">Mars </w:t>
      </w:r>
      <w:proofErr w:type="gramStart"/>
      <w:r w:rsidRPr="008B0D77">
        <w:rPr>
          <w:b/>
          <w:u w:val="single"/>
        </w:rPr>
        <w:t>Bar</w:t>
      </w:r>
      <w:proofErr w:type="gramEnd"/>
      <w:r w:rsidRPr="008B0D77">
        <w:rPr>
          <w:b/>
          <w:u w:val="single"/>
        </w:rPr>
        <w:t xml:space="preserve"> Cakes</w:t>
      </w:r>
    </w:p>
    <w:bookmarkEnd w:id="0"/>
    <w:p w:rsidR="008B0D77" w:rsidRDefault="008B0D77" w:rsidP="008B0D77">
      <w:pPr>
        <w:ind w:left="720"/>
      </w:pPr>
    </w:p>
    <w:p w:rsidR="00000000" w:rsidRPr="008B0D77" w:rsidRDefault="008B0D77" w:rsidP="008B0D77">
      <w:pPr>
        <w:numPr>
          <w:ilvl w:val="0"/>
          <w:numId w:val="1"/>
        </w:numPr>
      </w:pPr>
      <w:r w:rsidRPr="008B0D77">
        <w:t>1 Mars Bar</w:t>
      </w:r>
    </w:p>
    <w:p w:rsidR="00000000" w:rsidRPr="008B0D77" w:rsidRDefault="008B0D77" w:rsidP="008B0D77">
      <w:pPr>
        <w:numPr>
          <w:ilvl w:val="0"/>
          <w:numId w:val="1"/>
        </w:numPr>
      </w:pPr>
      <w:r w:rsidRPr="008B0D77">
        <w:t>30g margarine</w:t>
      </w:r>
    </w:p>
    <w:p w:rsidR="00000000" w:rsidRPr="008B0D77" w:rsidRDefault="008B0D77" w:rsidP="008B0D77">
      <w:pPr>
        <w:numPr>
          <w:ilvl w:val="0"/>
          <w:numId w:val="1"/>
        </w:numPr>
      </w:pPr>
      <w:r w:rsidRPr="008B0D77">
        <w:t>2 tablespoons golden syrup</w:t>
      </w:r>
    </w:p>
    <w:p w:rsidR="00000000" w:rsidRPr="008B0D77" w:rsidRDefault="008B0D77" w:rsidP="008B0D77">
      <w:pPr>
        <w:numPr>
          <w:ilvl w:val="0"/>
          <w:numId w:val="1"/>
        </w:numPr>
      </w:pPr>
      <w:r w:rsidRPr="008B0D77">
        <w:t xml:space="preserve">110g Rice </w:t>
      </w:r>
      <w:proofErr w:type="spellStart"/>
      <w:r w:rsidRPr="008B0D77">
        <w:t>Krispies</w:t>
      </w:r>
      <w:proofErr w:type="spellEnd"/>
    </w:p>
    <w:p w:rsidR="00000000" w:rsidRPr="008B0D77" w:rsidRDefault="008B0D77" w:rsidP="008B0D77">
      <w:pPr>
        <w:numPr>
          <w:ilvl w:val="0"/>
          <w:numId w:val="1"/>
        </w:numPr>
      </w:pPr>
      <w:r w:rsidRPr="008B0D77">
        <w:t>100g plain chocol</w:t>
      </w:r>
      <w:r w:rsidRPr="008B0D77">
        <w:t>ate bar</w:t>
      </w:r>
    </w:p>
    <w:p w:rsidR="001E110D" w:rsidRDefault="001E110D"/>
    <w:p w:rsidR="008B0D77" w:rsidRDefault="008B0D77"/>
    <w:p w:rsidR="00000000" w:rsidRPr="008B0D77" w:rsidRDefault="008B0D77" w:rsidP="008B0D77">
      <w:pPr>
        <w:numPr>
          <w:ilvl w:val="0"/>
          <w:numId w:val="2"/>
        </w:numPr>
      </w:pPr>
      <w:r w:rsidRPr="008B0D77">
        <w:t xml:space="preserve">Cut Mars Bars into small pieces. Melt </w:t>
      </w:r>
      <w:proofErr w:type="spellStart"/>
      <w:r w:rsidRPr="008B0D77">
        <w:t>marg</w:t>
      </w:r>
      <w:proofErr w:type="spellEnd"/>
      <w:r w:rsidRPr="008B0D77">
        <w:t>, syrup and Mars Bars in a pan.</w:t>
      </w:r>
    </w:p>
    <w:p w:rsidR="00000000" w:rsidRPr="008B0D77" w:rsidRDefault="008B0D77" w:rsidP="008B0D77">
      <w:pPr>
        <w:numPr>
          <w:ilvl w:val="0"/>
          <w:numId w:val="2"/>
        </w:numPr>
      </w:pPr>
      <w:r w:rsidRPr="008B0D77">
        <w:t xml:space="preserve">Put Rice </w:t>
      </w:r>
      <w:proofErr w:type="spellStart"/>
      <w:r w:rsidRPr="008B0D77">
        <w:t>Krispies</w:t>
      </w:r>
      <w:proofErr w:type="spellEnd"/>
      <w:r w:rsidRPr="008B0D77">
        <w:t xml:space="preserve"> in a bowl and add melted mix</w:t>
      </w:r>
      <w:r w:rsidRPr="008B0D77">
        <w:t>ture form pan slowly. Mix well. Press mixture flat into a baking tray then leave to cool.</w:t>
      </w:r>
    </w:p>
    <w:p w:rsidR="00000000" w:rsidRPr="008B0D77" w:rsidRDefault="008B0D77" w:rsidP="008B0D77">
      <w:pPr>
        <w:numPr>
          <w:ilvl w:val="0"/>
          <w:numId w:val="2"/>
        </w:numPr>
      </w:pPr>
      <w:r w:rsidRPr="008B0D77">
        <w:t xml:space="preserve">Melt the choc and spread over the top. Leave to set, </w:t>
      </w:r>
      <w:proofErr w:type="gramStart"/>
      <w:r w:rsidRPr="008B0D77">
        <w:t>then</w:t>
      </w:r>
      <w:proofErr w:type="gramEnd"/>
      <w:r w:rsidRPr="008B0D77">
        <w:t xml:space="preserve"> cut into squares.</w:t>
      </w:r>
    </w:p>
    <w:p w:rsidR="008B0D77" w:rsidRDefault="008B0D77"/>
    <w:sectPr w:rsidR="008B0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7803"/>
    <w:multiLevelType w:val="hybridMultilevel"/>
    <w:tmpl w:val="CDC6DC42"/>
    <w:lvl w:ilvl="0" w:tplc="760080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6BB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0D5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2ED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84B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CBA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CA1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810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7497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3C678C"/>
    <w:multiLevelType w:val="hybridMultilevel"/>
    <w:tmpl w:val="72209F96"/>
    <w:lvl w:ilvl="0" w:tplc="CAEEB4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A5D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2D2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4A3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097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E91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6D4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6CD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485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77"/>
    <w:rsid w:val="001E110D"/>
    <w:rsid w:val="008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1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572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40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39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44E21E86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O'DONOVAN</dc:creator>
  <cp:lastModifiedBy>M O'DONOVAN</cp:lastModifiedBy>
  <cp:revision>1</cp:revision>
  <dcterms:created xsi:type="dcterms:W3CDTF">2015-01-20T13:51:00Z</dcterms:created>
  <dcterms:modified xsi:type="dcterms:W3CDTF">2015-01-20T13:52:00Z</dcterms:modified>
</cp:coreProperties>
</file>